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C2CF" w14:textId="036194D6" w:rsidR="00025386" w:rsidRPr="009440FB" w:rsidRDefault="009440FB" w:rsidP="00025386">
      <w:pPr>
        <w:pStyle w:val="Nagwek4"/>
        <w:rPr>
          <w:rFonts w:ascii="Cambria" w:hAnsi="Cambria"/>
          <w:b/>
          <w:i w:val="0"/>
        </w:rPr>
      </w:pPr>
      <w:r>
        <w:rPr>
          <w:rFonts w:ascii="Cambria" w:hAnsi="Cambria"/>
          <w:b/>
          <w:i w:val="0"/>
        </w:rPr>
        <w:t xml:space="preserve">Załącznik nr </w:t>
      </w:r>
      <w:r w:rsidR="00B4178B">
        <w:rPr>
          <w:rFonts w:ascii="Cambria" w:hAnsi="Cambria"/>
          <w:b/>
          <w:i w:val="0"/>
        </w:rPr>
        <w:t>8</w:t>
      </w:r>
    </w:p>
    <w:p w14:paraId="1B086960" w14:textId="77777777" w:rsidR="00025386" w:rsidRPr="009440FB" w:rsidRDefault="000B6457">
      <w:pPr>
        <w:rPr>
          <w:rFonts w:ascii="Cambria" w:hAnsi="Cambria"/>
        </w:rPr>
      </w:pPr>
      <w:r w:rsidRPr="009440FB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FEDFB1" wp14:editId="5DD85D4B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F6A1B" w14:textId="77777777" w:rsidR="00025386" w:rsidRDefault="00025386" w:rsidP="00025386"/>
                          <w:p w14:paraId="22D65D8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CF0E7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9A4F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DEAA677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01246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DE895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46B29C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33EB78E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EDFB1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333F6A1B" w14:textId="77777777" w:rsidR="00025386" w:rsidRDefault="00025386" w:rsidP="00025386"/>
                    <w:p w14:paraId="22D65D8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CF0E7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669A4F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7DEAA677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2E01246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CDE895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046B29C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33EB78E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2CBF4A30" w14:textId="77777777" w:rsidR="00025386" w:rsidRPr="009440FB" w:rsidRDefault="00025386" w:rsidP="00025386">
      <w:pPr>
        <w:rPr>
          <w:rFonts w:ascii="Cambria" w:hAnsi="Cambria"/>
        </w:rPr>
      </w:pPr>
    </w:p>
    <w:p w14:paraId="418DE3C3" w14:textId="77777777" w:rsidR="00025386" w:rsidRPr="009440FB" w:rsidRDefault="00025386" w:rsidP="00025386">
      <w:pPr>
        <w:rPr>
          <w:rFonts w:ascii="Cambria" w:hAnsi="Cambria"/>
        </w:rPr>
      </w:pPr>
    </w:p>
    <w:p w14:paraId="7B677EE3" w14:textId="77777777" w:rsidR="00833E3D" w:rsidRPr="009440FB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4"/>
          <w:szCs w:val="20"/>
          <w:lang w:eastAsia="pl-PL"/>
        </w:rPr>
      </w:pPr>
    </w:p>
    <w:p w14:paraId="4C7BBC81" w14:textId="77777777" w:rsidR="00833E3D" w:rsidRPr="009440FB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/>
          <w:sz w:val="24"/>
          <w:szCs w:val="20"/>
          <w:lang w:eastAsia="pl-PL"/>
        </w:rPr>
      </w:pPr>
    </w:p>
    <w:p w14:paraId="41FB8C63" w14:textId="77777777" w:rsidR="00025386" w:rsidRPr="009440FB" w:rsidRDefault="00025386" w:rsidP="00025386">
      <w:pPr>
        <w:rPr>
          <w:rFonts w:ascii="Cambria" w:hAnsi="Cambria"/>
        </w:rPr>
      </w:pPr>
    </w:p>
    <w:p w14:paraId="6A457E8A" w14:textId="77777777" w:rsidR="00025386" w:rsidRPr="009440FB" w:rsidRDefault="00025386" w:rsidP="00025386">
      <w:pPr>
        <w:rPr>
          <w:rFonts w:ascii="Cambria" w:hAnsi="Cambria"/>
        </w:rPr>
      </w:pPr>
    </w:p>
    <w:p w14:paraId="07146667" w14:textId="77777777" w:rsidR="00FB7BA7" w:rsidRPr="009440FB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440FB">
        <w:rPr>
          <w:rFonts w:ascii="Cambria" w:hAnsi="Cambria"/>
          <w:b/>
          <w:sz w:val="28"/>
          <w:szCs w:val="28"/>
        </w:rPr>
        <w:t>OŚWIADCZENIE</w:t>
      </w:r>
    </w:p>
    <w:p w14:paraId="34A930F8" w14:textId="77777777" w:rsidR="00833E3D" w:rsidRPr="009440FB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9440FB">
        <w:rPr>
          <w:rFonts w:ascii="Cambria" w:hAnsi="Cambria"/>
          <w:b/>
          <w:sz w:val="28"/>
          <w:szCs w:val="28"/>
        </w:rPr>
        <w:t>o zatrudnieniu osób na podstawie umowy o pracę</w:t>
      </w:r>
    </w:p>
    <w:p w14:paraId="59C872BC" w14:textId="77777777" w:rsidR="00A56A6F" w:rsidRPr="009440FB" w:rsidRDefault="00A56A6F" w:rsidP="00A56A6F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79E66B90" w14:textId="4E9DB0D2" w:rsidR="00A56A6F" w:rsidRPr="009440FB" w:rsidRDefault="00A56A6F" w:rsidP="00A56A6F">
      <w:pPr>
        <w:spacing w:after="0" w:line="360" w:lineRule="auto"/>
        <w:jc w:val="both"/>
        <w:rPr>
          <w:rFonts w:ascii="Cambria" w:eastAsia="Times New Roman" w:hAnsi="Cambria"/>
          <w:sz w:val="24"/>
          <w:szCs w:val="20"/>
          <w:lang w:eastAsia="pl-PL"/>
        </w:rPr>
      </w:pPr>
      <w:r w:rsidRPr="009440FB">
        <w:rPr>
          <w:rFonts w:ascii="Cambria" w:eastAsia="Times New Roman" w:hAnsi="Cambria"/>
          <w:sz w:val="24"/>
          <w:szCs w:val="24"/>
          <w:lang w:eastAsia="pl-PL"/>
        </w:rPr>
        <w:t xml:space="preserve">Składając ofertę w postępowaniu o udzielenie zamówienia publicznego </w:t>
      </w:r>
      <w:r w:rsidRPr="009440FB">
        <w:rPr>
          <w:rFonts w:ascii="Cambria" w:eastAsia="Times New Roman" w:hAnsi="Cambria"/>
          <w:sz w:val="24"/>
          <w:szCs w:val="20"/>
          <w:lang w:eastAsia="pl-PL"/>
        </w:rPr>
        <w:t xml:space="preserve">prowadzonym w trybie </w:t>
      </w:r>
      <w:r w:rsidR="0093217F">
        <w:rPr>
          <w:rFonts w:ascii="Cambria" w:eastAsia="Times New Roman" w:hAnsi="Cambria"/>
          <w:b/>
          <w:sz w:val="24"/>
          <w:szCs w:val="20"/>
          <w:lang w:eastAsia="pl-PL"/>
        </w:rPr>
        <w:t>podstawowym</w:t>
      </w:r>
      <w:r w:rsidRPr="009440FB">
        <w:rPr>
          <w:rFonts w:ascii="Cambria" w:eastAsia="Times New Roman" w:hAnsi="Cambria"/>
          <w:sz w:val="24"/>
          <w:szCs w:val="20"/>
          <w:lang w:eastAsia="pl-PL"/>
        </w:rPr>
        <w:t xml:space="preserve"> </w:t>
      </w:r>
      <w:r w:rsidR="0093217F">
        <w:rPr>
          <w:rFonts w:ascii="Cambria" w:eastAsia="Times New Roman" w:hAnsi="Cambria"/>
          <w:sz w:val="24"/>
          <w:szCs w:val="20"/>
          <w:lang w:eastAsia="pl-PL"/>
        </w:rPr>
        <w:t>pn.</w:t>
      </w:r>
      <w:r w:rsidRPr="009440FB">
        <w:rPr>
          <w:rFonts w:ascii="Cambria" w:eastAsia="Times New Roman" w:hAnsi="Cambria"/>
          <w:sz w:val="24"/>
          <w:szCs w:val="20"/>
          <w:lang w:eastAsia="pl-PL"/>
        </w:rPr>
        <w:t>:</w:t>
      </w:r>
    </w:p>
    <w:p w14:paraId="45F73B97" w14:textId="0F962C1C" w:rsidR="00B4178B" w:rsidRDefault="00BF5650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„</w:t>
      </w:r>
      <w:r w:rsidRPr="00BF5650">
        <w:rPr>
          <w:rFonts w:ascii="Cambria" w:eastAsia="Times New Roman" w:hAnsi="Cambria"/>
          <w:b/>
          <w:sz w:val="24"/>
          <w:szCs w:val="24"/>
          <w:lang w:eastAsia="pl-PL"/>
        </w:rPr>
        <w:t>Przebudowa budynku mieszkalnego jednorodzinnego - leśniczówki Kałębnica wraz z budową zbiornika bezodpływowego (szamba)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”</w:t>
      </w:r>
    </w:p>
    <w:p w14:paraId="3EE23419" w14:textId="33E3D1E0" w:rsidR="00025386" w:rsidRPr="009440FB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9440FB">
        <w:rPr>
          <w:rFonts w:ascii="Cambria" w:hAnsi="Cambria"/>
          <w:bCs/>
          <w:sz w:val="24"/>
          <w:szCs w:val="24"/>
        </w:rPr>
        <w:t>Oświadczam(y),</w:t>
      </w:r>
      <w:r w:rsidR="00833E3D" w:rsidRPr="009440FB">
        <w:rPr>
          <w:rFonts w:ascii="Cambria" w:hAnsi="Cambria"/>
          <w:bCs/>
          <w:sz w:val="24"/>
          <w:szCs w:val="24"/>
        </w:rPr>
        <w:t xml:space="preserve"> że</w:t>
      </w:r>
    </w:p>
    <w:p w14:paraId="06F587CA" w14:textId="77777777" w:rsidR="00833E3D" w:rsidRPr="009440FB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46708A8" w14:textId="77777777" w:rsidR="00833E3D" w:rsidRPr="009440FB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9440FB">
        <w:rPr>
          <w:rFonts w:ascii="Cambria" w:hAnsi="Cambria"/>
          <w:bCs/>
          <w:sz w:val="24"/>
          <w:szCs w:val="24"/>
        </w:rPr>
        <w:t>o</w:t>
      </w:r>
      <w:r w:rsidR="00833E3D" w:rsidRPr="009440FB">
        <w:rPr>
          <w:rFonts w:ascii="Cambria" w:hAnsi="Cambria"/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="00C904C8" w:rsidRPr="009440FB">
        <w:rPr>
          <w:rFonts w:ascii="Cambria" w:hAnsi="Cambria"/>
          <w:color w:val="000000"/>
          <w:sz w:val="24"/>
          <w:szCs w:val="24"/>
        </w:rPr>
        <w:t>(t.j. Dz. U. z 2018 r. poz. 108)</w:t>
      </w:r>
      <w:r w:rsidRPr="009440FB">
        <w:rPr>
          <w:rFonts w:ascii="Cambria" w:hAnsi="Cambria"/>
          <w:bCs/>
          <w:sz w:val="24"/>
          <w:szCs w:val="24"/>
        </w:rPr>
        <w:t>;</w:t>
      </w:r>
    </w:p>
    <w:p w14:paraId="4FC3D851" w14:textId="38B5F90E" w:rsidR="00833E3D" w:rsidRPr="009440FB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440FB">
        <w:rPr>
          <w:rFonts w:ascii="Cambria" w:hAnsi="Cambria"/>
          <w:bCs/>
          <w:sz w:val="24"/>
          <w:szCs w:val="24"/>
        </w:rPr>
        <w:t>z</w:t>
      </w:r>
      <w:r w:rsidR="00833E3D" w:rsidRPr="009440FB">
        <w:rPr>
          <w:rFonts w:ascii="Cambria" w:hAnsi="Cambria"/>
          <w:bCs/>
          <w:sz w:val="24"/>
          <w:szCs w:val="24"/>
        </w:rPr>
        <w:t>apoznaliśmy się z</w:t>
      </w:r>
      <w:r w:rsidR="00AE62F2" w:rsidRPr="009440FB">
        <w:rPr>
          <w:rFonts w:ascii="Cambria" w:hAnsi="Cambria"/>
          <w:bCs/>
          <w:sz w:val="24"/>
          <w:szCs w:val="24"/>
        </w:rPr>
        <w:t xml:space="preserve"> </w:t>
      </w:r>
      <w:r w:rsidR="00833E3D" w:rsidRPr="009440FB">
        <w:rPr>
          <w:rFonts w:ascii="Cambria" w:hAnsi="Cambria"/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Warunków Zamówienia</w:t>
      </w:r>
      <w:r w:rsidR="00AE62F2" w:rsidRPr="009440FB">
        <w:rPr>
          <w:rFonts w:ascii="Cambria" w:hAnsi="Cambria"/>
          <w:bCs/>
          <w:sz w:val="24"/>
          <w:szCs w:val="24"/>
        </w:rPr>
        <w:t xml:space="preserve"> i uznajemy się za związanych określonymi w niej zasadami postępowania.</w:t>
      </w:r>
    </w:p>
    <w:p w14:paraId="274E799D" w14:textId="77777777" w:rsidR="00AE62F2" w:rsidRPr="009440F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089C3BE1" w14:textId="77777777" w:rsidR="00AE62F2" w:rsidRPr="009440F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CB1D0EC" w14:textId="77777777" w:rsidR="00AE62F2" w:rsidRPr="009440F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CA8D1AF" w14:textId="77777777" w:rsidR="00AE62F2" w:rsidRPr="009440F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738132C3" w14:textId="77777777" w:rsidR="00AE62F2" w:rsidRPr="009440FB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3E855D59" w14:textId="77777777" w:rsidR="00025386" w:rsidRPr="009440FB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Cambria" w:hAnsi="Cambria"/>
          <w:sz w:val="24"/>
        </w:rPr>
      </w:pPr>
      <w:r w:rsidRPr="009440FB">
        <w:rPr>
          <w:rFonts w:ascii="Cambria" w:hAnsi="Cambria"/>
          <w:sz w:val="24"/>
          <w:u w:val="dotted"/>
        </w:rPr>
        <w:tab/>
      </w:r>
      <w:r w:rsidRPr="009440FB">
        <w:rPr>
          <w:rFonts w:ascii="Cambria" w:hAnsi="Cambria"/>
          <w:sz w:val="24"/>
        </w:rPr>
        <w:t xml:space="preserve"> dnia </w:t>
      </w:r>
      <w:r w:rsidRPr="009440FB">
        <w:rPr>
          <w:rFonts w:ascii="Cambria" w:hAnsi="Cambria"/>
          <w:sz w:val="24"/>
          <w:u w:val="dotted"/>
        </w:rPr>
        <w:tab/>
      </w:r>
      <w:r w:rsidRPr="009440FB">
        <w:rPr>
          <w:rFonts w:ascii="Cambria" w:hAnsi="Cambria"/>
          <w:sz w:val="24"/>
        </w:rPr>
        <w:tab/>
      </w:r>
      <w:r w:rsidRPr="009440FB">
        <w:rPr>
          <w:rFonts w:ascii="Cambria" w:hAnsi="Cambria"/>
          <w:sz w:val="24"/>
          <w:u w:val="dotted"/>
        </w:rPr>
        <w:tab/>
      </w:r>
    </w:p>
    <w:p w14:paraId="1D5AF893" w14:textId="77777777" w:rsidR="00025386" w:rsidRPr="009440FB" w:rsidRDefault="00025386" w:rsidP="00AE62F2">
      <w:pPr>
        <w:spacing w:after="0" w:line="276" w:lineRule="auto"/>
        <w:ind w:left="5529"/>
        <w:jc w:val="center"/>
        <w:rPr>
          <w:rFonts w:ascii="Cambria" w:hAnsi="Cambria"/>
          <w:sz w:val="20"/>
        </w:rPr>
      </w:pPr>
      <w:r w:rsidRPr="009440FB">
        <w:rPr>
          <w:rFonts w:ascii="Cambria" w:hAnsi="Cambria"/>
          <w:sz w:val="24"/>
          <w:vertAlign w:val="superscript"/>
        </w:rPr>
        <w:t>podpis osoby uprawnionej do składania oświadczeń woli w imieniu Wykonawcy</w:t>
      </w:r>
    </w:p>
    <w:sectPr w:rsidR="00025386" w:rsidRPr="009440FB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FB3B" w14:textId="77777777" w:rsidR="000275FB" w:rsidRDefault="000275FB" w:rsidP="00025386">
      <w:pPr>
        <w:spacing w:after="0" w:line="240" w:lineRule="auto"/>
      </w:pPr>
      <w:r>
        <w:separator/>
      </w:r>
    </w:p>
  </w:endnote>
  <w:endnote w:type="continuationSeparator" w:id="0">
    <w:p w14:paraId="46547624" w14:textId="77777777" w:rsidR="000275FB" w:rsidRDefault="000275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D02C" w14:textId="77777777" w:rsidR="00025386" w:rsidRDefault="00025386" w:rsidP="009440FB">
    <w:pPr>
      <w:pStyle w:val="Stopka"/>
      <w:tabs>
        <w:tab w:val="clear" w:pos="4536"/>
      </w:tabs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1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213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9009" w14:textId="77777777" w:rsidR="000275FB" w:rsidRDefault="000275FB" w:rsidP="00025386">
      <w:pPr>
        <w:spacing w:after="0" w:line="240" w:lineRule="auto"/>
      </w:pPr>
      <w:r>
        <w:separator/>
      </w:r>
    </w:p>
  </w:footnote>
  <w:footnote w:type="continuationSeparator" w:id="0">
    <w:p w14:paraId="287559BD" w14:textId="77777777" w:rsidR="000275FB" w:rsidRDefault="000275FB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085"/>
    <w:rsid w:val="00025386"/>
    <w:rsid w:val="000275FB"/>
    <w:rsid w:val="000B6457"/>
    <w:rsid w:val="000C4B64"/>
    <w:rsid w:val="000C4E5B"/>
    <w:rsid w:val="001B3969"/>
    <w:rsid w:val="001C2314"/>
    <w:rsid w:val="00220C05"/>
    <w:rsid w:val="00235CC6"/>
    <w:rsid w:val="00286A8D"/>
    <w:rsid w:val="003D55A0"/>
    <w:rsid w:val="004202B7"/>
    <w:rsid w:val="00423F6C"/>
    <w:rsid w:val="0042548E"/>
    <w:rsid w:val="00461B78"/>
    <w:rsid w:val="00506CF8"/>
    <w:rsid w:val="005624D8"/>
    <w:rsid w:val="005819A6"/>
    <w:rsid w:val="005B7085"/>
    <w:rsid w:val="005B763A"/>
    <w:rsid w:val="006622E5"/>
    <w:rsid w:val="006B4952"/>
    <w:rsid w:val="006E7895"/>
    <w:rsid w:val="00771FF1"/>
    <w:rsid w:val="007834CB"/>
    <w:rsid w:val="007A69F8"/>
    <w:rsid w:val="007D240D"/>
    <w:rsid w:val="00833E3D"/>
    <w:rsid w:val="008F2498"/>
    <w:rsid w:val="00920FF8"/>
    <w:rsid w:val="0093217F"/>
    <w:rsid w:val="009440FB"/>
    <w:rsid w:val="009C298C"/>
    <w:rsid w:val="00A56A6F"/>
    <w:rsid w:val="00AE62F2"/>
    <w:rsid w:val="00B01B56"/>
    <w:rsid w:val="00B4178B"/>
    <w:rsid w:val="00B52DAE"/>
    <w:rsid w:val="00BF5650"/>
    <w:rsid w:val="00C854FF"/>
    <w:rsid w:val="00C904C8"/>
    <w:rsid w:val="00CD751B"/>
    <w:rsid w:val="00D55FC4"/>
    <w:rsid w:val="00DE0906"/>
    <w:rsid w:val="00E10D5B"/>
    <w:rsid w:val="00E2578E"/>
    <w:rsid w:val="00E27CEF"/>
    <w:rsid w:val="00E6213E"/>
    <w:rsid w:val="00EE3ADD"/>
    <w:rsid w:val="00EE46AD"/>
    <w:rsid w:val="00F253CB"/>
    <w:rsid w:val="00F47747"/>
    <w:rsid w:val="00F6468C"/>
    <w:rsid w:val="00FB7BA7"/>
    <w:rsid w:val="00FC6594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3843"/>
  <w15:docId w15:val="{25204F41-1CC1-4C7F-A458-E78F4293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~1.RA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 Artur</dc:creator>
  <cp:lastModifiedBy>Piotr Hoffmann - Nadleśnictwo Lubichowo</cp:lastModifiedBy>
  <cp:revision>21</cp:revision>
  <cp:lastPrinted>2021-03-24T07:43:00Z</cp:lastPrinted>
  <dcterms:created xsi:type="dcterms:W3CDTF">2019-03-26T06:31:00Z</dcterms:created>
  <dcterms:modified xsi:type="dcterms:W3CDTF">2021-06-14T09:38:00Z</dcterms:modified>
</cp:coreProperties>
</file>